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4E4A" w14:textId="77777777" w:rsidR="008D791A" w:rsidRDefault="008611D0" w:rsidP="002A382C">
      <w:r>
        <w:fldChar w:fldCharType="begin"/>
      </w:r>
      <w:r>
        <w:instrText xml:space="preserve"> MACROBUTTON  AcceptAllChangesInDocAndStopTracking "[Click here and enter your scientific abstract]" </w:instrText>
      </w:r>
      <w:r>
        <w:fldChar w:fldCharType="end"/>
      </w:r>
    </w:p>
    <w:p w14:paraId="638E22D4" w14:textId="77777777" w:rsidR="008D791A" w:rsidRDefault="008D791A" w:rsidP="002A382C"/>
    <w:p w14:paraId="5EDB16D3" w14:textId="77777777" w:rsidR="00AF15A4" w:rsidRDefault="00AF15A4" w:rsidP="00AF15A4">
      <w:pPr>
        <w:rPr>
          <w:color w:val="FF0000"/>
        </w:rPr>
      </w:pPr>
      <w:r w:rsidRPr="00783A4A">
        <w:rPr>
          <w:b/>
          <w:color w:val="FF0000"/>
        </w:rPr>
        <w:t>Instructions:</w:t>
      </w:r>
      <w:r>
        <w:rPr>
          <w:color w:val="FF0000"/>
        </w:rPr>
        <w:t xml:space="preserve"> </w:t>
      </w:r>
    </w:p>
    <w:p w14:paraId="16078781" w14:textId="77777777" w:rsidR="00AF15A4" w:rsidRDefault="00AF15A4" w:rsidP="00AF15A4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Save this file as a</w:t>
      </w:r>
      <w:r w:rsidRPr="008B5DBD">
        <w:rPr>
          <w:color w:val="FF0000"/>
        </w:rPr>
        <w:t xml:space="preserve"> </w:t>
      </w:r>
      <w:r>
        <w:rPr>
          <w:color w:val="FF0000"/>
        </w:rPr>
        <w:t xml:space="preserve">MS </w:t>
      </w:r>
      <w:r w:rsidRPr="003B7760">
        <w:rPr>
          <w:b/>
          <w:color w:val="FF0000"/>
        </w:rPr>
        <w:t>Word</w:t>
      </w:r>
      <w:r w:rsidRPr="008B5DBD">
        <w:rPr>
          <w:color w:val="FF0000"/>
        </w:rPr>
        <w:t xml:space="preserve"> </w:t>
      </w:r>
      <w:r>
        <w:rPr>
          <w:color w:val="FF0000"/>
        </w:rPr>
        <w:t>document to your desktop</w:t>
      </w:r>
    </w:p>
    <w:p w14:paraId="39E61417" w14:textId="77777777" w:rsidR="008611D0" w:rsidRDefault="008611D0" w:rsidP="00AF15A4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DO NOT include the presentation title in the abstract. This must be entered only in the online portal. </w:t>
      </w:r>
    </w:p>
    <w:p w14:paraId="4A9D80FC" w14:textId="77777777" w:rsidR="00AF15A4" w:rsidRDefault="008611D0" w:rsidP="00AF15A4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DO NOT </w:t>
      </w:r>
      <w:r w:rsidR="00AF15A4">
        <w:rPr>
          <w:color w:val="FF0000"/>
        </w:rPr>
        <w:t xml:space="preserve">include </w:t>
      </w:r>
      <w:r w:rsidR="00AF15A4" w:rsidRPr="008B5DBD">
        <w:rPr>
          <w:color w:val="FF0000"/>
        </w:rPr>
        <w:t xml:space="preserve">authors and </w:t>
      </w:r>
      <w:r w:rsidR="00AF15A4">
        <w:rPr>
          <w:color w:val="FF0000"/>
        </w:rPr>
        <w:t xml:space="preserve">their </w:t>
      </w:r>
      <w:r w:rsidR="00AF15A4" w:rsidRPr="008B5DBD">
        <w:rPr>
          <w:color w:val="FF0000"/>
        </w:rPr>
        <w:t>organ</w:t>
      </w:r>
      <w:r w:rsidR="00AF15A4">
        <w:rPr>
          <w:color w:val="FF0000"/>
        </w:rPr>
        <w:t>isation details in the abstract</w:t>
      </w:r>
      <w:r>
        <w:rPr>
          <w:color w:val="FF0000"/>
        </w:rPr>
        <w:t>. This must be entered only in the online portal.</w:t>
      </w:r>
    </w:p>
    <w:p w14:paraId="05EDC87E" w14:textId="77777777" w:rsidR="00320326" w:rsidRPr="00320326" w:rsidRDefault="00320326" w:rsidP="00320326">
      <w:pPr>
        <w:numPr>
          <w:ilvl w:val="0"/>
          <w:numId w:val="2"/>
        </w:numPr>
        <w:rPr>
          <w:color w:val="FF0000"/>
        </w:rPr>
      </w:pPr>
      <w:r w:rsidRPr="00320326">
        <w:rPr>
          <w:color w:val="FF0000"/>
        </w:rPr>
        <w:t>Where possible, format abstracts as:</w:t>
      </w:r>
    </w:p>
    <w:p w14:paraId="0E313E74" w14:textId="77777777" w:rsidR="00320326" w:rsidRPr="00320326" w:rsidRDefault="00320326" w:rsidP="00320326">
      <w:pPr>
        <w:numPr>
          <w:ilvl w:val="1"/>
          <w:numId w:val="2"/>
        </w:numPr>
        <w:rPr>
          <w:color w:val="FF0000"/>
        </w:rPr>
      </w:pPr>
      <w:r w:rsidRPr="00320326">
        <w:rPr>
          <w:color w:val="FF0000"/>
        </w:rPr>
        <w:t xml:space="preserve">Introduction, Methods, Results and Conclusion, </w:t>
      </w:r>
      <w:r w:rsidRPr="00320326">
        <w:rPr>
          <w:b/>
          <w:bCs/>
          <w:color w:val="FF0000"/>
        </w:rPr>
        <w:t>or</w:t>
      </w:r>
    </w:p>
    <w:p w14:paraId="12358FDB" w14:textId="77777777" w:rsidR="00320326" w:rsidRPr="00320326" w:rsidRDefault="00320326" w:rsidP="00320326">
      <w:pPr>
        <w:numPr>
          <w:ilvl w:val="1"/>
          <w:numId w:val="2"/>
        </w:numPr>
        <w:rPr>
          <w:color w:val="FF0000"/>
        </w:rPr>
      </w:pPr>
      <w:r w:rsidRPr="00320326">
        <w:rPr>
          <w:color w:val="FF0000"/>
        </w:rPr>
        <w:t xml:space="preserve">Background (problem statement and project aim), Method or Actions, Results, Conclusion, </w:t>
      </w:r>
      <w:r w:rsidRPr="00320326">
        <w:rPr>
          <w:b/>
          <w:bCs/>
          <w:color w:val="FF0000"/>
        </w:rPr>
        <w:t>or</w:t>
      </w:r>
    </w:p>
    <w:p w14:paraId="22E45DDA" w14:textId="2BDC8260" w:rsidR="008611D0" w:rsidRPr="008611D0" w:rsidRDefault="00320326" w:rsidP="00320326">
      <w:pPr>
        <w:numPr>
          <w:ilvl w:val="1"/>
          <w:numId w:val="2"/>
        </w:numPr>
        <w:rPr>
          <w:color w:val="FF0000"/>
        </w:rPr>
      </w:pPr>
      <w:r w:rsidRPr="00320326">
        <w:rPr>
          <w:color w:val="FF0000"/>
        </w:rPr>
        <w:t>Situation, Task, Action, Result (STAR)</w:t>
      </w:r>
      <w:r w:rsidR="008611D0" w:rsidRPr="008611D0">
        <w:rPr>
          <w:color w:val="FF0000"/>
        </w:rPr>
        <w:t>Leave one line between paragraphs</w:t>
      </w:r>
    </w:p>
    <w:p w14:paraId="2DF13010" w14:textId="77777777" w:rsidR="008611D0" w:rsidRPr="008611D0" w:rsidRDefault="008611D0" w:rsidP="008611D0">
      <w:pPr>
        <w:numPr>
          <w:ilvl w:val="0"/>
          <w:numId w:val="2"/>
        </w:numPr>
        <w:rPr>
          <w:color w:val="FF0000"/>
        </w:rPr>
      </w:pPr>
      <w:r w:rsidRPr="008611D0">
        <w:rPr>
          <w:color w:val="FF0000"/>
        </w:rPr>
        <w:t>Specify all abbreviations in full at the first mention, followed by the abbreviation in parentheses, thereafter abbreviation only should be used</w:t>
      </w:r>
    </w:p>
    <w:p w14:paraId="48C11AFF" w14:textId="32031D67" w:rsidR="00320326" w:rsidRPr="00320326" w:rsidRDefault="00320326" w:rsidP="00320326">
      <w:pPr>
        <w:pStyle w:val="ListParagraph"/>
        <w:numPr>
          <w:ilvl w:val="0"/>
          <w:numId w:val="2"/>
        </w:numPr>
        <w:rPr>
          <w:color w:val="FF0000"/>
        </w:rPr>
      </w:pPr>
      <w:r w:rsidRPr="00320326">
        <w:rPr>
          <w:color w:val="FF0000"/>
        </w:rPr>
        <w:t>Abstracts are limited to 250 words.</w:t>
      </w:r>
    </w:p>
    <w:p w14:paraId="18CDB4AD" w14:textId="07CFC4E4" w:rsidR="008611D0" w:rsidRPr="008611D0" w:rsidRDefault="008611D0" w:rsidP="008611D0">
      <w:pPr>
        <w:numPr>
          <w:ilvl w:val="0"/>
          <w:numId w:val="2"/>
        </w:numPr>
        <w:rPr>
          <w:color w:val="FF0000"/>
        </w:rPr>
      </w:pPr>
      <w:r w:rsidRPr="008611D0">
        <w:rPr>
          <w:color w:val="FF0000"/>
        </w:rPr>
        <w:t>Abstracts need to be written in English</w:t>
      </w:r>
    </w:p>
    <w:p w14:paraId="269902AD" w14:textId="77777777" w:rsidR="008611D0" w:rsidRPr="008611D0" w:rsidRDefault="008611D0" w:rsidP="008611D0">
      <w:pPr>
        <w:numPr>
          <w:ilvl w:val="0"/>
          <w:numId w:val="2"/>
        </w:numPr>
        <w:rPr>
          <w:color w:val="FF0000"/>
        </w:rPr>
      </w:pPr>
      <w:r w:rsidRPr="008611D0">
        <w:rPr>
          <w:color w:val="FF0000"/>
        </w:rPr>
        <w:t>Check abstract thoroughly for spelling and grammar</w:t>
      </w:r>
    </w:p>
    <w:p w14:paraId="570878AB" w14:textId="77777777" w:rsidR="008611D0" w:rsidRDefault="008611D0" w:rsidP="008611D0">
      <w:pPr>
        <w:numPr>
          <w:ilvl w:val="0"/>
          <w:numId w:val="2"/>
        </w:numPr>
        <w:rPr>
          <w:color w:val="FF0000"/>
        </w:rPr>
      </w:pPr>
      <w:r w:rsidRPr="008611D0">
        <w:rPr>
          <w:color w:val="FF0000"/>
        </w:rPr>
        <w:t>Do not include references</w:t>
      </w:r>
    </w:p>
    <w:p w14:paraId="7B0A1F72" w14:textId="77777777" w:rsidR="0000756B" w:rsidRDefault="0000756B" w:rsidP="008611D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When completed, copy and past your abstract into the online submission portal  </w:t>
      </w:r>
    </w:p>
    <w:p w14:paraId="4E6544C3" w14:textId="5C53082A" w:rsidR="00AF15A4" w:rsidRPr="008D791A" w:rsidRDefault="00AF15A4" w:rsidP="00E51247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Your abstract will appear on the internet</w:t>
      </w:r>
      <w:r w:rsidR="00335901">
        <w:rPr>
          <w:color w:val="FF0000"/>
        </w:rPr>
        <w:t xml:space="preserve"> &amp; </w:t>
      </w:r>
      <w:r w:rsidR="00E51247">
        <w:rPr>
          <w:color w:val="FF0000"/>
        </w:rPr>
        <w:t xml:space="preserve">the </w:t>
      </w:r>
      <w:r w:rsidR="00320326">
        <w:rPr>
          <w:color w:val="FF0000"/>
        </w:rPr>
        <w:t>online conference portal</w:t>
      </w:r>
      <w:r w:rsidR="00E51247">
        <w:rPr>
          <w:color w:val="FF0000"/>
        </w:rPr>
        <w:t xml:space="preserve"> </w:t>
      </w:r>
      <w:r>
        <w:rPr>
          <w:color w:val="FF0000"/>
        </w:rPr>
        <w:t>exactly as submitted</w:t>
      </w:r>
    </w:p>
    <w:p w14:paraId="1E0BB97E" w14:textId="77777777" w:rsidR="00AE43D8" w:rsidRPr="00AE43D8" w:rsidRDefault="00AE43D8" w:rsidP="00AE43D8"/>
    <w:p w14:paraId="42D7E9A5" w14:textId="77777777" w:rsidR="008E0315" w:rsidRPr="00AE43D8" w:rsidRDefault="008E0315" w:rsidP="008E0315"/>
    <w:sectPr w:rsidR="008E0315" w:rsidRPr="00AE43D8" w:rsidSect="008E0315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26AB"/>
    <w:multiLevelType w:val="hybridMultilevel"/>
    <w:tmpl w:val="6944F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D04A3"/>
    <w:multiLevelType w:val="hybridMultilevel"/>
    <w:tmpl w:val="58A2C4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C4231"/>
    <w:multiLevelType w:val="multilevel"/>
    <w:tmpl w:val="413E548A"/>
    <w:lvl w:ilvl="0">
      <w:start w:val="1"/>
      <w:numFmt w:val="decimal"/>
      <w:pStyle w:val="references"/>
      <w:isLgl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lowerLetter"/>
      <w:pStyle w:val="Heading3"/>
      <w:lvlText w:val="(%3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04"/>
    <w:rsid w:val="0000756B"/>
    <w:rsid w:val="00007CEF"/>
    <w:rsid w:val="00097B0F"/>
    <w:rsid w:val="00127D86"/>
    <w:rsid w:val="00166D8F"/>
    <w:rsid w:val="00203279"/>
    <w:rsid w:val="002A382C"/>
    <w:rsid w:val="003125F1"/>
    <w:rsid w:val="00320326"/>
    <w:rsid w:val="00335901"/>
    <w:rsid w:val="0035453B"/>
    <w:rsid w:val="003A611F"/>
    <w:rsid w:val="003B7760"/>
    <w:rsid w:val="003D4F0C"/>
    <w:rsid w:val="00400FA1"/>
    <w:rsid w:val="00427804"/>
    <w:rsid w:val="004F41E9"/>
    <w:rsid w:val="00546A43"/>
    <w:rsid w:val="0058690D"/>
    <w:rsid w:val="00783A4A"/>
    <w:rsid w:val="007B3F92"/>
    <w:rsid w:val="007E6679"/>
    <w:rsid w:val="00815013"/>
    <w:rsid w:val="008611D0"/>
    <w:rsid w:val="008B5DBD"/>
    <w:rsid w:val="008D791A"/>
    <w:rsid w:val="008E0315"/>
    <w:rsid w:val="00A26724"/>
    <w:rsid w:val="00AE43D8"/>
    <w:rsid w:val="00AE47E2"/>
    <w:rsid w:val="00AF15A4"/>
    <w:rsid w:val="00AF78C3"/>
    <w:rsid w:val="00D76F75"/>
    <w:rsid w:val="00E51247"/>
    <w:rsid w:val="00F31F5A"/>
    <w:rsid w:val="00F85B50"/>
    <w:rsid w:val="00F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92E950"/>
  <w15:chartTrackingRefBased/>
  <w15:docId w15:val="{2D73F6F9-766E-49BB-8E3D-C717DAAD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315"/>
    <w:pPr>
      <w:autoSpaceDE w:val="0"/>
      <w:autoSpaceDN w:val="0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autoRedefine/>
    <w:qFormat/>
    <w:rsid w:val="002A382C"/>
    <w:pPr>
      <w:keepNext/>
      <w:spacing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autoRedefine/>
    <w:qFormat/>
    <w:rsid w:val="002A382C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8E0315"/>
    <w:pPr>
      <w:keepNext/>
      <w:numPr>
        <w:ilvl w:val="2"/>
        <w:numId w:val="1"/>
      </w:numPr>
      <w:spacing w:before="240" w:after="6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E0315"/>
    <w:rPr>
      <w:color w:val="0000FF"/>
      <w:u w:val="single"/>
    </w:rPr>
  </w:style>
  <w:style w:type="paragraph" w:customStyle="1" w:styleId="author">
    <w:name w:val="author"/>
    <w:basedOn w:val="Normal"/>
    <w:next w:val="Normal"/>
    <w:autoRedefine/>
    <w:rsid w:val="008E0315"/>
  </w:style>
  <w:style w:type="paragraph" w:customStyle="1" w:styleId="address">
    <w:name w:val="address"/>
    <w:basedOn w:val="Normal"/>
    <w:next w:val="Normal"/>
    <w:rsid w:val="008E0315"/>
    <w:rPr>
      <w:sz w:val="18"/>
    </w:rPr>
  </w:style>
  <w:style w:type="paragraph" w:styleId="Title">
    <w:name w:val="Title"/>
    <w:basedOn w:val="Normal"/>
    <w:next w:val="Normal"/>
    <w:autoRedefine/>
    <w:qFormat/>
    <w:rsid w:val="002A382C"/>
    <w:pPr>
      <w:spacing w:after="120"/>
      <w:outlineLvl w:val="0"/>
    </w:pPr>
    <w:rPr>
      <w:b/>
      <w:bCs/>
      <w:kern w:val="28"/>
      <w:sz w:val="28"/>
      <w:szCs w:val="28"/>
    </w:rPr>
  </w:style>
  <w:style w:type="paragraph" w:styleId="Caption">
    <w:name w:val="caption"/>
    <w:basedOn w:val="Normal"/>
    <w:next w:val="Normal"/>
    <w:qFormat/>
    <w:rsid w:val="008E0315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81501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autoRedefine/>
    <w:rsid w:val="008E0315"/>
    <w:pPr>
      <w:numPr>
        <w:numId w:val="1"/>
      </w:numPr>
      <w:tabs>
        <w:tab w:val="clear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32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Form%20-%20Pap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4DC6F2E624445AA8DC8742E6AB49A" ma:contentTypeVersion="12" ma:contentTypeDescription="Create a new document." ma:contentTypeScope="" ma:versionID="f87103ae6e2195693bb3073a12bf8e4a">
  <xsd:schema xmlns:xsd="http://www.w3.org/2001/XMLSchema" xmlns:xs="http://www.w3.org/2001/XMLSchema" xmlns:p="http://schemas.microsoft.com/office/2006/metadata/properties" xmlns:ns2="4ad3dc22-aa0e-4099-807a-0c1c4fb73ccc" xmlns:ns3="8f5a6fad-05a1-4ef7-8ee5-9f2e981853c0" targetNamespace="http://schemas.microsoft.com/office/2006/metadata/properties" ma:root="true" ma:fieldsID="77e2db3b951a4a1433c94d0f8f67597a" ns2:_="" ns3:_="">
    <xsd:import namespace="4ad3dc22-aa0e-4099-807a-0c1c4fb73ccc"/>
    <xsd:import namespace="8f5a6fad-05a1-4ef7-8ee5-9f2e9818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3dc22-aa0e-4099-807a-0c1c4fb7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6fad-05a1-4ef7-8ee5-9f2e9818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BAA09-7E41-49AE-A5FB-25409E6E0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3dc22-aa0e-4099-807a-0c1c4fb73ccc"/>
    <ds:schemaRef ds:uri="8f5a6fad-05a1-4ef7-8ee5-9f2e9818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96F5C-91C7-42ED-8ED7-9D72502DD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7439A-3360-4CCA-816B-30B8AB7CC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- Paper Template</Template>
  <TotalTime>3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Conference Design Pty Ltd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ben</dc:creator>
  <cp:keywords/>
  <dc:description/>
  <cp:lastModifiedBy>Andrew Watts</cp:lastModifiedBy>
  <cp:revision>3</cp:revision>
  <cp:lastPrinted>2003-11-11T06:23:00Z</cp:lastPrinted>
  <dcterms:created xsi:type="dcterms:W3CDTF">2021-05-11T01:49:00Z</dcterms:created>
  <dcterms:modified xsi:type="dcterms:W3CDTF">2021-05-11T01:50:00Z</dcterms:modified>
</cp:coreProperties>
</file>